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CA" w:rsidRPr="00784E02" w:rsidRDefault="001B293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(Ausgewählte) </w:t>
      </w:r>
      <w:r w:rsidR="00784E02" w:rsidRPr="00784E02">
        <w:rPr>
          <w:b/>
          <w:sz w:val="36"/>
          <w:szCs w:val="36"/>
          <w:u w:val="single"/>
        </w:rPr>
        <w:t>Praktika Adressen</w:t>
      </w:r>
    </w:p>
    <w:p w:rsidR="00784E02" w:rsidRDefault="00784E02"/>
    <w:p w:rsidR="00784E02" w:rsidRDefault="00784E02"/>
    <w:tbl>
      <w:tblPr>
        <w:tblStyle w:val="Tabellenraster"/>
        <w:tblW w:w="9287" w:type="dxa"/>
        <w:tblLayout w:type="fixed"/>
        <w:tblLook w:val="04A0" w:firstRow="1" w:lastRow="0" w:firstColumn="1" w:lastColumn="0" w:noHBand="0" w:noVBand="1"/>
      </w:tblPr>
      <w:tblGrid>
        <w:gridCol w:w="3369"/>
        <w:gridCol w:w="5918"/>
      </w:tblGrid>
      <w:tr w:rsidR="00E12676" w:rsidTr="00D274AA">
        <w:tc>
          <w:tcPr>
            <w:tcW w:w="3369" w:type="dxa"/>
          </w:tcPr>
          <w:p w:rsidR="00E12676" w:rsidRPr="00ED6CB6" w:rsidRDefault="00E12676">
            <w:pPr>
              <w:rPr>
                <w:b/>
                <w:i/>
                <w:sz w:val="28"/>
                <w:szCs w:val="28"/>
              </w:rPr>
            </w:pPr>
            <w:r w:rsidRPr="00ED6CB6">
              <w:rPr>
                <w:b/>
                <w:i/>
                <w:sz w:val="28"/>
                <w:szCs w:val="28"/>
              </w:rPr>
              <w:t>Was?</w:t>
            </w:r>
          </w:p>
        </w:tc>
        <w:tc>
          <w:tcPr>
            <w:tcW w:w="5918" w:type="dxa"/>
          </w:tcPr>
          <w:p w:rsidR="00E12676" w:rsidRPr="00ED6CB6" w:rsidRDefault="00E12676">
            <w:pPr>
              <w:rPr>
                <w:b/>
                <w:i/>
                <w:sz w:val="28"/>
                <w:szCs w:val="28"/>
              </w:rPr>
            </w:pPr>
            <w:r w:rsidRPr="00ED6CB6">
              <w:rPr>
                <w:b/>
                <w:i/>
                <w:sz w:val="28"/>
                <w:szCs w:val="28"/>
              </w:rPr>
              <w:t>Wer? Mail- Ansprechpartner</w:t>
            </w: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156DBF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ET/ Elektronik</w:t>
            </w:r>
          </w:p>
        </w:tc>
        <w:tc>
          <w:tcPr>
            <w:tcW w:w="5918" w:type="dxa"/>
          </w:tcPr>
          <w:p w:rsidR="00C00922" w:rsidRDefault="00156DBF" w:rsidP="00C0092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  <w:r w:rsidRPr="00156DBF">
              <w:rPr>
                <w:rFonts w:ascii="Arial" w:hAnsi="Arial" w:cs="Arial"/>
                <w:b/>
              </w:rPr>
              <w:t>KS</w:t>
            </w:r>
            <w:r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</w:rPr>
              <w:t xml:space="preserve"> Leiterplatten </w:t>
            </w:r>
            <w:proofErr w:type="spellStart"/>
            <w:r>
              <w:rPr>
                <w:rFonts w:ascii="Arial" w:hAnsi="Arial" w:cs="Arial"/>
              </w:rPr>
              <w:t>Gornsdorf</w:t>
            </w:r>
            <w:proofErr w:type="spellEnd"/>
            <w:r w:rsidR="00C00922">
              <w:rPr>
                <w:rFonts w:ascii="Arial" w:hAnsi="Arial" w:cs="Arial"/>
              </w:rPr>
              <w:t xml:space="preserve">, </w:t>
            </w:r>
            <w:r w:rsidR="00C00922" w:rsidRPr="00C00922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  <w:t xml:space="preserve">Auerbacher Straße 3, 09390 </w:t>
            </w:r>
            <w:proofErr w:type="spellStart"/>
            <w:r w:rsidR="00C00922" w:rsidRPr="00C00922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  <w:t>Gornsdorf</w:t>
            </w:r>
            <w:proofErr w:type="spellEnd"/>
            <w:r w:rsidR="00C00922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  <w:t xml:space="preserve">, </w:t>
            </w:r>
            <w:r w:rsidR="00C00922" w:rsidRPr="00C00922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  <w:t>03721 2660</w:t>
            </w:r>
          </w:p>
          <w:p w:rsidR="00965EC1" w:rsidRDefault="00965EC1" w:rsidP="00C0092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  <w:p w:rsidR="00965EC1" w:rsidRPr="00736A39" w:rsidRDefault="00965EC1" w:rsidP="00C00922">
            <w:pPr>
              <w:rPr>
                <w:rFonts w:ascii="Arial" w:hAnsi="Arial" w:cs="Arial"/>
              </w:rPr>
            </w:pPr>
            <w:r w:rsidRPr="00736A39">
              <w:rPr>
                <w:rFonts w:ascii="Arial" w:hAnsi="Arial" w:cs="Arial"/>
                <w:b/>
              </w:rPr>
              <w:t xml:space="preserve">TAKATA </w:t>
            </w:r>
            <w:r w:rsidRPr="00736A39">
              <w:rPr>
                <w:rFonts w:ascii="Arial" w:hAnsi="Arial" w:cs="Arial"/>
              </w:rPr>
              <w:t xml:space="preserve">Sachsen GmbH </w:t>
            </w:r>
            <w:proofErr w:type="spellStart"/>
            <w:r w:rsidRPr="00736A39">
              <w:rPr>
                <w:rFonts w:ascii="Arial" w:hAnsi="Arial" w:cs="Arial"/>
              </w:rPr>
              <w:t>Elterlein</w:t>
            </w:r>
            <w:proofErr w:type="spellEnd"/>
            <w:r w:rsidRPr="00736A39">
              <w:rPr>
                <w:rFonts w:ascii="Arial" w:hAnsi="Arial" w:cs="Arial"/>
              </w:rPr>
              <w:t xml:space="preserve"> Scheibenberger Str</w:t>
            </w:r>
            <w:r w:rsidRPr="00736A39">
              <w:rPr>
                <w:rFonts w:ascii="Arial" w:hAnsi="Arial" w:cs="Arial"/>
              </w:rPr>
              <w:t>a</w:t>
            </w:r>
            <w:r w:rsidRPr="00736A39">
              <w:rPr>
                <w:rFonts w:ascii="Arial" w:hAnsi="Arial" w:cs="Arial"/>
              </w:rPr>
              <w:t>ße 88</w:t>
            </w:r>
          </w:p>
          <w:p w:rsidR="00965EC1" w:rsidRPr="00736A39" w:rsidRDefault="00965EC1" w:rsidP="00C00922">
            <w:pPr>
              <w:rPr>
                <w:rFonts w:ascii="Arial" w:hAnsi="Arial" w:cs="Arial"/>
              </w:rPr>
            </w:pPr>
          </w:p>
          <w:p w:rsidR="00965EC1" w:rsidRPr="00C00922" w:rsidRDefault="00965EC1" w:rsidP="00736A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  <w:r w:rsidRPr="00736A39">
              <w:rPr>
                <w:rFonts w:ascii="Arial" w:hAnsi="Arial" w:cs="Arial"/>
                <w:b/>
              </w:rPr>
              <w:t>UNGER</w:t>
            </w:r>
            <w:r w:rsidRPr="00736A39">
              <w:rPr>
                <w:rFonts w:ascii="Arial" w:hAnsi="Arial" w:cs="Arial"/>
              </w:rPr>
              <w:t xml:space="preserve"> Kabel-Konfektionstechnik</w:t>
            </w:r>
            <w:r w:rsidR="00736A39" w:rsidRPr="00736A39">
              <w:rPr>
                <w:rFonts w:ascii="Arial" w:hAnsi="Arial" w:cs="Arial"/>
              </w:rPr>
              <w:t xml:space="preserve"> </w:t>
            </w:r>
            <w:r w:rsidRPr="00736A39">
              <w:rPr>
                <w:rFonts w:ascii="Arial" w:hAnsi="Arial" w:cs="Arial"/>
              </w:rPr>
              <w:t>GmbH &amp; Co. KG</w:t>
            </w:r>
            <w:r w:rsidR="00736A39" w:rsidRPr="00736A39">
              <w:rPr>
                <w:rFonts w:ascii="Arial" w:hAnsi="Arial" w:cs="Arial"/>
              </w:rPr>
              <w:t xml:space="preserve">, </w:t>
            </w:r>
            <w:proofErr w:type="spellStart"/>
            <w:r w:rsidRPr="00736A39">
              <w:rPr>
                <w:rFonts w:ascii="Arial" w:hAnsi="Arial" w:cs="Arial"/>
              </w:rPr>
              <w:t>Sehmatal-Sehma</w:t>
            </w:r>
            <w:proofErr w:type="spellEnd"/>
            <w:r w:rsidR="00736A39" w:rsidRPr="00736A39">
              <w:rPr>
                <w:rFonts w:ascii="Arial" w:hAnsi="Arial" w:cs="Arial"/>
              </w:rPr>
              <w:t xml:space="preserve">, </w:t>
            </w:r>
            <w:r w:rsidRPr="00736A39">
              <w:rPr>
                <w:rFonts w:ascii="Arial" w:hAnsi="Arial" w:cs="Arial"/>
              </w:rPr>
              <w:t xml:space="preserve"> Fabrikstraße 5</w:t>
            </w:r>
          </w:p>
          <w:p w:rsidR="00C00922" w:rsidRPr="00156DBF" w:rsidRDefault="00C00922" w:rsidP="00156DBF">
            <w:pPr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Maschinenbau/ ET</w:t>
            </w:r>
          </w:p>
        </w:tc>
        <w:tc>
          <w:tcPr>
            <w:tcW w:w="5918" w:type="dxa"/>
          </w:tcPr>
          <w:p w:rsidR="00037C2D" w:rsidRDefault="00037C2D" w:rsidP="00037C2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lang w:eastAsia="de-DE"/>
              </w:rPr>
            </w:pPr>
            <w:r w:rsidRPr="00156DBF">
              <w:rPr>
                <w:rFonts w:ascii="Arial" w:eastAsia="Times New Roman" w:hAnsi="Arial" w:cs="Arial"/>
                <w:b/>
                <w:bCs/>
                <w:color w:val="222222"/>
                <w:lang w:eastAsia="de-DE"/>
              </w:rPr>
              <w:t xml:space="preserve">WESOBA, 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Auer Straße 1C, 08340 Schwarz</w:t>
            </w:r>
            <w:r w:rsidR="00C00922">
              <w:rPr>
                <w:rFonts w:ascii="Arial" w:eastAsia="Times New Roman" w:hAnsi="Arial" w:cs="Arial"/>
                <w:color w:val="222222"/>
                <w:lang w:eastAsia="de-DE"/>
              </w:rPr>
              <w:t>en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berg/</w:t>
            </w:r>
            <w:r w:rsidR="00C00922">
              <w:rPr>
                <w:rFonts w:ascii="Arial" w:eastAsia="Times New Roman" w:hAnsi="Arial" w:cs="Arial"/>
                <w:color w:val="222222"/>
                <w:lang w:eastAsia="de-DE"/>
              </w:rPr>
              <w:t xml:space="preserve"> 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Er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z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gebirge</w:t>
            </w:r>
            <w:r w:rsidRPr="00156DBF">
              <w:rPr>
                <w:rFonts w:ascii="Arial" w:eastAsia="Times New Roman" w:hAnsi="Arial" w:cs="Arial"/>
                <w:color w:val="222222"/>
                <w:lang w:eastAsia="de-DE"/>
              </w:rPr>
              <w:t xml:space="preserve">, 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03774 13040</w:t>
            </w:r>
          </w:p>
          <w:p w:rsidR="00C00922" w:rsidRDefault="00C00922" w:rsidP="00037C2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lang w:eastAsia="de-DE"/>
              </w:rPr>
            </w:pPr>
          </w:p>
          <w:p w:rsidR="00C00922" w:rsidRPr="00156DBF" w:rsidRDefault="00C00922" w:rsidP="00C00922">
            <w:pPr>
              <w:rPr>
                <w:rFonts w:ascii="Arial" w:hAnsi="Arial" w:cs="Arial"/>
                <w:lang w:val="fr-FR"/>
              </w:rPr>
            </w:pPr>
            <w:r w:rsidRPr="00156DBF">
              <w:rPr>
                <w:rFonts w:ascii="Arial" w:hAnsi="Arial" w:cs="Arial"/>
                <w:b/>
                <w:bCs/>
                <w:color w:val="000000" w:themeColor="text1"/>
              </w:rPr>
              <w:t xml:space="preserve">KUKA Systems GmbH </w:t>
            </w:r>
            <w:r w:rsidRPr="00156DBF">
              <w:rPr>
                <w:rFonts w:ascii="Arial" w:hAnsi="Arial" w:cs="Arial"/>
                <w:color w:val="000000" w:themeColor="text1"/>
              </w:rPr>
              <w:t xml:space="preserve">| </w:t>
            </w:r>
            <w:r w:rsidRPr="00156DBF">
              <w:rPr>
                <w:rFonts w:ascii="Arial" w:hAnsi="Arial" w:cs="Arial"/>
              </w:rPr>
              <w:t xml:space="preserve">Geschäftsbereich Werkzeugbau / Business Unit Tools, Straße der Einheit 24 | 08340 Schwarzenberg </w:t>
            </w:r>
            <w:r w:rsidRPr="00156DBF">
              <w:rPr>
                <w:rFonts w:ascii="Arial" w:hAnsi="Arial" w:cs="Arial"/>
                <w:lang w:val="fr-FR"/>
              </w:rPr>
              <w:t xml:space="preserve">Tel. +49 3774 53-456 </w:t>
            </w:r>
            <w:hyperlink r:id="rId9" w:history="1">
              <w:r w:rsidRPr="00156DBF">
                <w:rPr>
                  <w:rStyle w:val="Hyperlink"/>
                  <w:rFonts w:ascii="Arial" w:hAnsi="Arial" w:cs="Arial"/>
                  <w:lang w:val="fr-FR"/>
                </w:rPr>
                <w:t>N</w:t>
              </w:r>
              <w:r w:rsidRPr="00156DBF">
                <w:rPr>
                  <w:rStyle w:val="Hyperlink"/>
                  <w:rFonts w:ascii="Arial" w:hAnsi="Arial" w:cs="Arial"/>
                  <w:lang w:val="fr-FR"/>
                </w:rPr>
                <w:t>i</w:t>
              </w:r>
              <w:r w:rsidRPr="00156DBF">
                <w:rPr>
                  <w:rStyle w:val="Hyperlink"/>
                  <w:rFonts w:ascii="Arial" w:hAnsi="Arial" w:cs="Arial"/>
                  <w:lang w:val="fr-FR"/>
                </w:rPr>
                <w:t>cole.Thuemer@kuka-szb.de</w:t>
              </w:r>
            </w:hyperlink>
            <w:r w:rsidRPr="00156DBF">
              <w:rPr>
                <w:rFonts w:ascii="Arial" w:hAnsi="Arial" w:cs="Arial"/>
                <w:lang w:val="fr-FR"/>
              </w:rPr>
              <w:t xml:space="preserve"> | </w:t>
            </w:r>
            <w:hyperlink r:id="rId10" w:history="1">
              <w:r w:rsidRPr="00156DBF">
                <w:rPr>
                  <w:rStyle w:val="Hyperlink"/>
                  <w:rFonts w:ascii="Arial" w:hAnsi="Arial" w:cs="Arial"/>
                  <w:lang w:val="fr-FR"/>
                </w:rPr>
                <w:t>www.kuka-systems.com</w:t>
              </w:r>
            </w:hyperlink>
          </w:p>
          <w:p w:rsidR="00C00922" w:rsidRDefault="00C00922" w:rsidP="00C00922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de-DE"/>
              </w:rPr>
            </w:pPr>
          </w:p>
          <w:p w:rsidR="00C00922" w:rsidRPr="00037C2D" w:rsidRDefault="00C00922" w:rsidP="00C00922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037C2D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A-FORM AG</w:t>
            </w:r>
            <w:r w:rsidRPr="00156DBF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 xml:space="preserve">, </w:t>
            </w:r>
            <w:r w:rsidRPr="00037C2D">
              <w:rPr>
                <w:rFonts w:ascii="Arial" w:eastAsia="Times New Roman" w:hAnsi="Arial" w:cs="Arial"/>
                <w:color w:val="000000" w:themeColor="text1"/>
                <w:lang w:eastAsia="de-DE"/>
              </w:rPr>
              <w:t>Gewerbegebiet Nord 7</w:t>
            </w:r>
            <w:r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, </w:t>
            </w:r>
            <w:r w:rsidRPr="00037C2D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09456 Mildenau / </w:t>
            </w:r>
            <w:proofErr w:type="spellStart"/>
            <w:r w:rsidRPr="00037C2D">
              <w:rPr>
                <w:rFonts w:ascii="Arial" w:eastAsia="Times New Roman" w:hAnsi="Arial" w:cs="Arial"/>
                <w:color w:val="000000" w:themeColor="text1"/>
                <w:lang w:eastAsia="de-DE"/>
              </w:rPr>
              <w:t>Obering.Dipl</w:t>
            </w:r>
            <w:proofErr w:type="spellEnd"/>
            <w:r w:rsidRPr="00037C2D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.-Ing. Peter </w:t>
            </w:r>
            <w:proofErr w:type="spellStart"/>
            <w:r w:rsidRPr="00037C2D">
              <w:rPr>
                <w:rFonts w:ascii="Arial" w:eastAsia="Times New Roman" w:hAnsi="Arial" w:cs="Arial"/>
                <w:color w:val="000000" w:themeColor="text1"/>
                <w:lang w:eastAsia="de-DE"/>
              </w:rPr>
              <w:t>Parczyk</w:t>
            </w:r>
            <w:proofErr w:type="spellEnd"/>
          </w:p>
          <w:p w:rsidR="00C00922" w:rsidRDefault="00C00922" w:rsidP="00C00922">
            <w:pPr>
              <w:shd w:val="clear" w:color="auto" w:fill="FFFFFF"/>
              <w:rPr>
                <w:rStyle w:val="Hyperlink"/>
                <w:rFonts w:ascii="Arial" w:hAnsi="Arial" w:cs="Arial"/>
                <w:iCs/>
                <w:color w:val="000000" w:themeColor="text1"/>
              </w:rPr>
            </w:pPr>
            <w:r w:rsidRPr="00156DBF">
              <w:rPr>
                <w:rFonts w:ascii="Arial" w:hAnsi="Arial" w:cs="Arial"/>
                <w:iCs/>
                <w:color w:val="000000" w:themeColor="text1"/>
              </w:rPr>
              <w:t xml:space="preserve"> (0)3733-550915, </w:t>
            </w:r>
            <w:hyperlink r:id="rId11" w:history="1">
              <w:r w:rsidRPr="00156DBF">
                <w:rPr>
                  <w:rStyle w:val="Hyperlink"/>
                  <w:rFonts w:ascii="Arial" w:hAnsi="Arial" w:cs="Arial"/>
                  <w:iCs/>
                  <w:color w:val="000000" w:themeColor="text1"/>
                </w:rPr>
                <w:t>info@a-form.de</w:t>
              </w:r>
            </w:hyperlink>
          </w:p>
          <w:p w:rsidR="00C00922" w:rsidRDefault="00C00922" w:rsidP="00C00922">
            <w:pPr>
              <w:shd w:val="clear" w:color="auto" w:fill="FFFFFF"/>
              <w:rPr>
                <w:rStyle w:val="Hyperlink"/>
                <w:rFonts w:ascii="Arial" w:hAnsi="Arial" w:cs="Arial"/>
                <w:iCs/>
                <w:color w:val="000000" w:themeColor="text1"/>
              </w:rPr>
            </w:pPr>
          </w:p>
          <w:p w:rsidR="00C00922" w:rsidRDefault="00C00922" w:rsidP="00C00922">
            <w:pPr>
              <w:rPr>
                <w:rFonts w:ascii="Univers-CondensedLight" w:hAnsi="Univers-CondensedLight" w:cs="Univers-CondensedLight"/>
                <w:sz w:val="16"/>
                <w:szCs w:val="16"/>
              </w:rPr>
            </w:pPr>
          </w:p>
          <w:p w:rsidR="00C00922" w:rsidRPr="00C00922" w:rsidRDefault="00C00922" w:rsidP="00C00922">
            <w:pPr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>HOPPE AG</w:t>
            </w:r>
            <w:r>
              <w:rPr>
                <w:rFonts w:ascii="Arial" w:hAnsi="Arial" w:cs="Arial"/>
              </w:rPr>
              <w:t>,</w:t>
            </w:r>
            <w:r w:rsidRPr="00C00922">
              <w:rPr>
                <w:rFonts w:ascii="Arial" w:hAnsi="Arial" w:cs="Arial"/>
              </w:rPr>
              <w:t xml:space="preserve"> </w:t>
            </w:r>
            <w:proofErr w:type="spellStart"/>
            <w:r w:rsidRPr="00C00922">
              <w:rPr>
                <w:rFonts w:ascii="Arial" w:hAnsi="Arial" w:cs="Arial"/>
              </w:rPr>
              <w:t>Crottendorf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00922">
              <w:rPr>
                <w:rFonts w:ascii="Arial" w:hAnsi="Arial" w:cs="Arial"/>
              </w:rPr>
              <w:t xml:space="preserve"> Scheibenberger Str. 33A</w:t>
            </w:r>
          </w:p>
          <w:p w:rsidR="00C00922" w:rsidRDefault="00C00922" w:rsidP="00C00922">
            <w:pPr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</w:rPr>
              <w:t>PF Pumpen und Feuerlöschtechnik GmbH</w:t>
            </w:r>
            <w:r>
              <w:rPr>
                <w:rFonts w:ascii="Arial" w:hAnsi="Arial" w:cs="Arial"/>
              </w:rPr>
              <w:t>,</w:t>
            </w:r>
            <w:r w:rsidRPr="00C00922">
              <w:rPr>
                <w:rFonts w:ascii="Arial" w:hAnsi="Arial" w:cs="Arial"/>
              </w:rPr>
              <w:t xml:space="preserve"> </w:t>
            </w:r>
            <w:proofErr w:type="spellStart"/>
            <w:r w:rsidRPr="00C00922">
              <w:rPr>
                <w:rFonts w:ascii="Arial" w:hAnsi="Arial" w:cs="Arial"/>
              </w:rPr>
              <w:t>Jöhstadt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00922">
              <w:rPr>
                <w:rFonts w:ascii="Arial" w:hAnsi="Arial" w:cs="Arial"/>
              </w:rPr>
              <w:t xml:space="preserve"> Z</w:t>
            </w:r>
            <w:r w:rsidRPr="00C00922">
              <w:rPr>
                <w:rFonts w:ascii="Arial" w:hAnsi="Arial" w:cs="Arial"/>
              </w:rPr>
              <w:t>e</w:t>
            </w:r>
            <w:r w:rsidRPr="00C00922">
              <w:rPr>
                <w:rFonts w:ascii="Arial" w:hAnsi="Arial" w:cs="Arial"/>
              </w:rPr>
              <w:t>chensteig 225</w:t>
            </w:r>
          </w:p>
          <w:p w:rsidR="00C00922" w:rsidRPr="00C00922" w:rsidRDefault="00C00922" w:rsidP="00C00922">
            <w:pPr>
              <w:rPr>
                <w:rFonts w:ascii="Arial" w:hAnsi="Arial" w:cs="Arial"/>
              </w:rPr>
            </w:pPr>
          </w:p>
          <w:p w:rsidR="00E12676" w:rsidRDefault="00C00922" w:rsidP="00C009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>MKT Metall- und Kunststoffverarbeitung GmbH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C00922">
              <w:rPr>
                <w:rFonts w:ascii="Arial" w:hAnsi="Arial" w:cs="Arial"/>
              </w:rPr>
              <w:t>Sehmatal-Cranzahl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00922">
              <w:rPr>
                <w:rFonts w:ascii="Arial" w:hAnsi="Arial" w:cs="Arial"/>
              </w:rPr>
              <w:t xml:space="preserve"> Salzstraße 5</w:t>
            </w:r>
          </w:p>
          <w:p w:rsidR="00953E41" w:rsidRPr="00953E41" w:rsidRDefault="00953E41" w:rsidP="00953E41"/>
          <w:p w:rsidR="00953E41" w:rsidRPr="00953E41" w:rsidRDefault="00953E41" w:rsidP="00953E41">
            <w:pPr>
              <w:rPr>
                <w:rFonts w:ascii="Arial" w:hAnsi="Arial" w:cs="Arial"/>
                <w:lang w:eastAsia="de-DE"/>
              </w:rPr>
            </w:pPr>
            <w:r w:rsidRPr="00953E41">
              <w:rPr>
                <w:rFonts w:ascii="Arial" w:hAnsi="Arial" w:cs="Arial"/>
                <w:b/>
                <w:lang w:eastAsia="de-DE"/>
              </w:rPr>
              <w:t>LSA GmbH </w:t>
            </w:r>
            <w:proofErr w:type="spellStart"/>
            <w:r w:rsidRPr="00953E41">
              <w:rPr>
                <w:rFonts w:ascii="Arial" w:hAnsi="Arial" w:cs="Arial"/>
                <w:b/>
                <w:lang w:eastAsia="de-DE"/>
              </w:rPr>
              <w:t>Leischnig</w:t>
            </w:r>
            <w:proofErr w:type="spellEnd"/>
            <w:r>
              <w:rPr>
                <w:rFonts w:ascii="Arial" w:hAnsi="Arial" w:cs="Arial"/>
                <w:b/>
                <w:lang w:eastAsia="de-DE"/>
              </w:rPr>
              <w:t xml:space="preserve">, </w:t>
            </w:r>
            <w:r w:rsidRPr="00953E41">
              <w:rPr>
                <w:rFonts w:ascii="Arial" w:hAnsi="Arial" w:cs="Arial"/>
                <w:lang w:eastAsia="de-DE"/>
              </w:rPr>
              <w:t>Schaltschrankbau Automatisi</w:t>
            </w:r>
            <w:r w:rsidRPr="00953E41">
              <w:rPr>
                <w:rFonts w:ascii="Arial" w:hAnsi="Arial" w:cs="Arial"/>
                <w:lang w:eastAsia="de-DE"/>
              </w:rPr>
              <w:t>e</w:t>
            </w:r>
            <w:r w:rsidRPr="00953E41">
              <w:rPr>
                <w:rFonts w:ascii="Arial" w:hAnsi="Arial" w:cs="Arial"/>
                <w:lang w:eastAsia="de-DE"/>
              </w:rPr>
              <w:t>rungstechnik</w:t>
            </w:r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953E41">
              <w:rPr>
                <w:rFonts w:ascii="Arial" w:hAnsi="Arial" w:cs="Arial"/>
                <w:lang w:eastAsia="de-DE"/>
              </w:rPr>
              <w:t>Hilmersdorf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r w:rsidRPr="00953E41">
              <w:rPr>
                <w:rFonts w:ascii="Arial" w:hAnsi="Arial" w:cs="Arial"/>
                <w:lang w:eastAsia="de-DE"/>
              </w:rPr>
              <w:t xml:space="preserve">Äußerer </w:t>
            </w:r>
            <w:proofErr w:type="spellStart"/>
            <w:r w:rsidRPr="00953E41">
              <w:rPr>
                <w:rFonts w:ascii="Arial" w:hAnsi="Arial" w:cs="Arial"/>
                <w:lang w:eastAsia="de-DE"/>
              </w:rPr>
              <w:t>Hofring</w:t>
            </w:r>
            <w:proofErr w:type="spellEnd"/>
            <w:r w:rsidRPr="00953E41">
              <w:rPr>
                <w:rFonts w:ascii="Arial" w:hAnsi="Arial" w:cs="Arial"/>
                <w:lang w:eastAsia="de-DE"/>
              </w:rPr>
              <w:t xml:space="preserve"> 11</w:t>
            </w:r>
            <w:r>
              <w:rPr>
                <w:rFonts w:ascii="Arial" w:hAnsi="Arial" w:cs="Arial"/>
                <w:lang w:eastAsia="de-DE"/>
              </w:rPr>
              <w:t xml:space="preserve">, </w:t>
            </w:r>
            <w:r w:rsidRPr="00953E41">
              <w:rPr>
                <w:rFonts w:ascii="Arial" w:hAnsi="Arial" w:cs="Arial"/>
                <w:lang w:eastAsia="de-DE"/>
              </w:rPr>
              <w:t>09429 Wolkenstein</w:t>
            </w:r>
            <w:r>
              <w:rPr>
                <w:rFonts w:ascii="Arial" w:hAnsi="Arial" w:cs="Arial"/>
                <w:lang w:eastAsia="de-DE"/>
              </w:rPr>
              <w:t xml:space="preserve">, </w:t>
            </w:r>
            <w:r w:rsidRPr="00953E41">
              <w:rPr>
                <w:rFonts w:ascii="Arial" w:hAnsi="Arial" w:cs="Arial"/>
                <w:lang w:eastAsia="de-DE"/>
              </w:rPr>
              <w:t>037369 172-0</w:t>
            </w:r>
          </w:p>
          <w:p w:rsidR="00953E41" w:rsidRPr="00953E41" w:rsidRDefault="00953E41" w:rsidP="00953E41"/>
          <w:p w:rsidR="00C00922" w:rsidRPr="00156DBF" w:rsidRDefault="00C00922" w:rsidP="00C009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784E02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Mechatronik/ Technik</w:t>
            </w:r>
          </w:p>
        </w:tc>
        <w:tc>
          <w:tcPr>
            <w:tcW w:w="5918" w:type="dxa"/>
          </w:tcPr>
          <w:p w:rsidR="0033751A" w:rsidRDefault="00156DBF">
            <w:pPr>
              <w:rPr>
                <w:rFonts w:ascii="Arial" w:eastAsia="Times New Roman" w:hAnsi="Arial" w:cs="Arial"/>
                <w:color w:val="222222"/>
                <w:lang w:eastAsia="de-DE"/>
              </w:rPr>
            </w:pPr>
            <w:r w:rsidRPr="00156DBF">
              <w:rPr>
                <w:rFonts w:ascii="Arial" w:eastAsia="Times New Roman" w:hAnsi="Arial" w:cs="Arial"/>
                <w:b/>
                <w:bCs/>
                <w:color w:val="222222"/>
                <w:lang w:eastAsia="de-DE"/>
              </w:rPr>
              <w:t xml:space="preserve">WESOBA, 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Auer Straße 1C, 08340 Schwarze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n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berg/Erzgebirge</w:t>
            </w:r>
            <w:r w:rsidRPr="00156DBF">
              <w:rPr>
                <w:rFonts w:ascii="Arial" w:eastAsia="Times New Roman" w:hAnsi="Arial" w:cs="Arial"/>
                <w:color w:val="222222"/>
                <w:lang w:eastAsia="de-DE"/>
              </w:rPr>
              <w:t xml:space="preserve">, </w:t>
            </w:r>
            <w:r w:rsidRPr="00037C2D">
              <w:rPr>
                <w:rFonts w:ascii="Arial" w:eastAsia="Times New Roman" w:hAnsi="Arial" w:cs="Arial"/>
                <w:color w:val="222222"/>
                <w:lang w:eastAsia="de-DE"/>
              </w:rPr>
              <w:t>03774 13040</w:t>
            </w:r>
          </w:p>
          <w:p w:rsidR="0033751A" w:rsidRPr="0033751A" w:rsidRDefault="0033751A">
            <w:pPr>
              <w:rPr>
                <w:rFonts w:ascii="Arial" w:eastAsia="Times New Roman" w:hAnsi="Arial" w:cs="Arial"/>
                <w:color w:val="222222"/>
                <w:lang w:eastAsia="de-DE"/>
              </w:rPr>
            </w:pPr>
          </w:p>
          <w:p w:rsidR="0033751A" w:rsidRPr="0033751A" w:rsidRDefault="0033751A" w:rsidP="003375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00922">
              <w:rPr>
                <w:rFonts w:ascii="Arial" w:hAnsi="Arial" w:cs="Arial"/>
                <w:b/>
              </w:rPr>
              <w:t>Handtmann</w:t>
            </w:r>
            <w:proofErr w:type="spellEnd"/>
            <w:r w:rsidRPr="00C00922">
              <w:rPr>
                <w:rFonts w:ascii="Arial" w:hAnsi="Arial" w:cs="Arial"/>
                <w:b/>
              </w:rPr>
              <w:t xml:space="preserve"> Leichtmetallgießerei</w:t>
            </w:r>
            <w:r>
              <w:rPr>
                <w:rFonts w:ascii="Arial" w:hAnsi="Arial" w:cs="Arial"/>
              </w:rPr>
              <w:t xml:space="preserve"> </w:t>
            </w:r>
            <w:r w:rsidRPr="0033751A">
              <w:rPr>
                <w:rFonts w:ascii="Arial" w:hAnsi="Arial" w:cs="Arial"/>
              </w:rPr>
              <w:t>Annaberg GmbH</w:t>
            </w:r>
            <w:r>
              <w:rPr>
                <w:rFonts w:ascii="Arial" w:hAnsi="Arial" w:cs="Arial"/>
              </w:rPr>
              <w:t xml:space="preserve">, </w:t>
            </w:r>
            <w:r w:rsidRPr="0033751A">
              <w:rPr>
                <w:rFonts w:ascii="Arial" w:hAnsi="Arial" w:cs="Arial"/>
              </w:rPr>
              <w:t>A</w:t>
            </w:r>
            <w:r w:rsidRPr="0033751A">
              <w:rPr>
                <w:rFonts w:ascii="Arial" w:hAnsi="Arial" w:cs="Arial"/>
              </w:rPr>
              <w:t>n</w:t>
            </w:r>
            <w:r w:rsidRPr="0033751A">
              <w:rPr>
                <w:rFonts w:ascii="Arial" w:hAnsi="Arial" w:cs="Arial"/>
              </w:rPr>
              <w:t>naberg-Buchholz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</w:t>
            </w:r>
            <w:proofErr w:type="spellStart"/>
            <w:r w:rsidRPr="0033751A">
              <w:rPr>
                <w:rFonts w:ascii="Arial" w:hAnsi="Arial" w:cs="Arial"/>
              </w:rPr>
              <w:t>Sehmatalstraße</w:t>
            </w:r>
            <w:proofErr w:type="spellEnd"/>
            <w:r w:rsidRPr="0033751A">
              <w:rPr>
                <w:rFonts w:ascii="Arial" w:hAnsi="Arial" w:cs="Arial"/>
              </w:rPr>
              <w:t xml:space="preserve"> 16</w:t>
            </w: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>HOPPE AG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</w:t>
            </w:r>
            <w:proofErr w:type="spellStart"/>
            <w:r w:rsidRPr="0033751A">
              <w:rPr>
                <w:rFonts w:ascii="Arial" w:hAnsi="Arial" w:cs="Arial"/>
              </w:rPr>
              <w:t>Crottendorf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Scheibenberger Str. 33A</w:t>
            </w: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>Hugo Stiehl GmbH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</w:t>
            </w:r>
            <w:proofErr w:type="spellStart"/>
            <w:r w:rsidRPr="0033751A">
              <w:rPr>
                <w:rFonts w:ascii="Arial" w:hAnsi="Arial" w:cs="Arial"/>
              </w:rPr>
              <w:t>Crottendorf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Gerichtsstraße 140</w:t>
            </w: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>TAKATA Sachsen GmbH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</w:t>
            </w:r>
            <w:proofErr w:type="spellStart"/>
            <w:r w:rsidRPr="0033751A">
              <w:rPr>
                <w:rFonts w:ascii="Arial" w:hAnsi="Arial" w:cs="Arial"/>
              </w:rPr>
              <w:t>Elterlein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Scheibenberger Straße 88</w:t>
            </w: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</w:p>
          <w:p w:rsidR="0033751A" w:rsidRPr="0033751A" w:rsidRDefault="0033751A" w:rsidP="003375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 xml:space="preserve">GEMAG </w:t>
            </w:r>
            <w:proofErr w:type="spellStart"/>
            <w:r w:rsidRPr="0033751A">
              <w:rPr>
                <w:rFonts w:ascii="Arial" w:hAnsi="Arial" w:cs="Arial"/>
              </w:rPr>
              <w:t>Gelenauer</w:t>
            </w:r>
            <w:proofErr w:type="spellEnd"/>
            <w:r w:rsidRPr="0033751A">
              <w:rPr>
                <w:rFonts w:ascii="Arial" w:hAnsi="Arial" w:cs="Arial"/>
              </w:rPr>
              <w:t xml:space="preserve"> Maschinenbau AG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</w:t>
            </w:r>
            <w:proofErr w:type="spellStart"/>
            <w:r w:rsidRPr="0033751A">
              <w:rPr>
                <w:rFonts w:ascii="Arial" w:hAnsi="Arial" w:cs="Arial"/>
              </w:rPr>
              <w:t>Gelenau</w:t>
            </w:r>
            <w:proofErr w:type="spellEnd"/>
            <w:r w:rsidRPr="0033751A">
              <w:rPr>
                <w:rFonts w:ascii="Arial" w:hAnsi="Arial" w:cs="Arial"/>
              </w:rPr>
              <w:t xml:space="preserve"> </w:t>
            </w:r>
            <w:proofErr w:type="spellStart"/>
            <w:r w:rsidRPr="0033751A">
              <w:rPr>
                <w:rFonts w:ascii="Arial" w:hAnsi="Arial" w:cs="Arial"/>
              </w:rPr>
              <w:t>Gewe</w:t>
            </w:r>
            <w:r w:rsidRPr="0033751A">
              <w:rPr>
                <w:rFonts w:ascii="Arial" w:hAnsi="Arial" w:cs="Arial"/>
              </w:rPr>
              <w:t>r</w:t>
            </w:r>
            <w:r w:rsidRPr="0033751A">
              <w:rPr>
                <w:rFonts w:ascii="Arial" w:hAnsi="Arial" w:cs="Arial"/>
              </w:rPr>
              <w:t>begeb</w:t>
            </w:r>
            <w:proofErr w:type="spellEnd"/>
            <w:r w:rsidRPr="003375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>Am Gründel 13</w:t>
            </w: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  <w:proofErr w:type="spellStart"/>
            <w:r w:rsidRPr="00C00922">
              <w:rPr>
                <w:rFonts w:ascii="Arial" w:hAnsi="Arial" w:cs="Arial"/>
                <w:b/>
              </w:rPr>
              <w:t>Norafin</w:t>
            </w:r>
            <w:proofErr w:type="spellEnd"/>
            <w:r w:rsidRPr="00C00922">
              <w:rPr>
                <w:rFonts w:ascii="Arial" w:hAnsi="Arial" w:cs="Arial"/>
                <w:b/>
              </w:rPr>
              <w:t xml:space="preserve"> Industries (Germany) GmbH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Mildenau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Gewe</w:t>
            </w:r>
            <w:r w:rsidRPr="0033751A">
              <w:rPr>
                <w:rFonts w:ascii="Arial" w:hAnsi="Arial" w:cs="Arial"/>
              </w:rPr>
              <w:t>r</w:t>
            </w:r>
            <w:r w:rsidRPr="0033751A">
              <w:rPr>
                <w:rFonts w:ascii="Arial" w:hAnsi="Arial" w:cs="Arial"/>
              </w:rPr>
              <w:lastRenderedPageBreak/>
              <w:t>begebiet Nord 3</w:t>
            </w: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>CAP PARTS AG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Scheibenberg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</w:t>
            </w:r>
            <w:proofErr w:type="spellStart"/>
            <w:r w:rsidRPr="0033751A">
              <w:rPr>
                <w:rFonts w:ascii="Arial" w:hAnsi="Arial" w:cs="Arial"/>
              </w:rPr>
              <w:t>Elterleiner</w:t>
            </w:r>
            <w:proofErr w:type="spellEnd"/>
            <w:r w:rsidRPr="0033751A">
              <w:rPr>
                <w:rFonts w:ascii="Arial" w:hAnsi="Arial" w:cs="Arial"/>
              </w:rPr>
              <w:t xml:space="preserve"> Straße 15</w:t>
            </w: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>Spindelfabrik Neudorf GmbH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</w:t>
            </w:r>
            <w:proofErr w:type="spellStart"/>
            <w:r w:rsidRPr="0033751A">
              <w:rPr>
                <w:rFonts w:ascii="Arial" w:hAnsi="Arial" w:cs="Arial"/>
              </w:rPr>
              <w:t>Sehmatal</w:t>
            </w:r>
            <w:proofErr w:type="spellEnd"/>
            <w:r w:rsidRPr="0033751A">
              <w:rPr>
                <w:rFonts w:ascii="Arial" w:hAnsi="Arial" w:cs="Arial"/>
              </w:rPr>
              <w:t>-Neudorf</w:t>
            </w:r>
            <w:r>
              <w:rPr>
                <w:rFonts w:ascii="Arial" w:hAnsi="Arial" w:cs="Arial"/>
              </w:rPr>
              <w:t>,</w:t>
            </w:r>
            <w:r w:rsidRPr="0033751A">
              <w:rPr>
                <w:rFonts w:ascii="Arial" w:hAnsi="Arial" w:cs="Arial"/>
              </w:rPr>
              <w:t xml:space="preserve"> Karl</w:t>
            </w:r>
            <w:r w:rsidRPr="0033751A">
              <w:rPr>
                <w:rFonts w:ascii="Arial" w:hAnsi="Arial" w:cs="Arial"/>
              </w:rPr>
              <w:t>s</w:t>
            </w:r>
            <w:r w:rsidRPr="0033751A">
              <w:rPr>
                <w:rFonts w:ascii="Arial" w:hAnsi="Arial" w:cs="Arial"/>
              </w:rPr>
              <w:t>bader Straße 266</w:t>
            </w:r>
          </w:p>
          <w:p w:rsidR="0033751A" w:rsidRPr="0033751A" w:rsidRDefault="0033751A" w:rsidP="0033751A">
            <w:pPr>
              <w:rPr>
                <w:rFonts w:ascii="Arial" w:hAnsi="Arial" w:cs="Arial"/>
              </w:rPr>
            </w:pPr>
          </w:p>
          <w:p w:rsidR="0033751A" w:rsidRDefault="0033751A" w:rsidP="003375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922">
              <w:rPr>
                <w:rFonts w:ascii="Arial" w:hAnsi="Arial" w:cs="Arial"/>
                <w:b/>
              </w:rPr>
              <w:t>UNGER Kabel-Konfektionstechnik GmbH</w:t>
            </w:r>
            <w:r w:rsidRPr="0033751A">
              <w:rPr>
                <w:rFonts w:ascii="Arial" w:hAnsi="Arial" w:cs="Arial"/>
              </w:rPr>
              <w:t xml:space="preserve"> &amp; Co. KG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736A39" w:rsidRPr="00736A39">
              <w:rPr>
                <w:rFonts w:ascii="Arial" w:hAnsi="Arial" w:cs="Arial"/>
              </w:rPr>
              <w:t>Sehmatal-Sehma</w:t>
            </w:r>
            <w:proofErr w:type="spellEnd"/>
            <w:r w:rsidR="00736A39" w:rsidRPr="00736A39">
              <w:rPr>
                <w:rFonts w:ascii="Arial" w:hAnsi="Arial" w:cs="Arial"/>
              </w:rPr>
              <w:t>,  Fabrikstraße 5</w:t>
            </w:r>
          </w:p>
          <w:p w:rsidR="00736A39" w:rsidRPr="00156DBF" w:rsidRDefault="00736A39" w:rsidP="003375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lastRenderedPageBreak/>
              <w:t>Automobiltechnik</w:t>
            </w:r>
          </w:p>
        </w:tc>
        <w:tc>
          <w:tcPr>
            <w:tcW w:w="5918" w:type="dxa"/>
          </w:tcPr>
          <w:p w:rsidR="00E12676" w:rsidRDefault="00E12676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ADAC</w:t>
            </w:r>
          </w:p>
          <w:p w:rsidR="00736A39" w:rsidRPr="00156DBF" w:rsidRDefault="00736A39">
            <w:pPr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Informatik</w:t>
            </w:r>
          </w:p>
        </w:tc>
        <w:tc>
          <w:tcPr>
            <w:tcW w:w="5918" w:type="dxa"/>
          </w:tcPr>
          <w:p w:rsidR="00E12676" w:rsidRDefault="00156DBF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SYSCOM Datentechnik</w:t>
            </w:r>
          </w:p>
          <w:p w:rsidR="00736A39" w:rsidRDefault="00736A39">
            <w:pPr>
              <w:rPr>
                <w:rFonts w:ascii="Arial" w:hAnsi="Arial" w:cs="Arial"/>
              </w:rPr>
            </w:pPr>
          </w:p>
          <w:p w:rsidR="00736A39" w:rsidRDefault="0073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Chemnitz Wirtschaftsinformatik</w:t>
            </w:r>
          </w:p>
          <w:p w:rsidR="00736A39" w:rsidRPr="00156DBF" w:rsidRDefault="00736A39">
            <w:pPr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CB0EE7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Germanistik/ Sprachen</w:t>
            </w:r>
          </w:p>
        </w:tc>
        <w:tc>
          <w:tcPr>
            <w:tcW w:w="5918" w:type="dxa"/>
          </w:tcPr>
          <w:p w:rsidR="00E12676" w:rsidRDefault="00156DBF" w:rsidP="00CB0EE7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Frau Dr. Lorenz Erzhammer</w:t>
            </w:r>
          </w:p>
          <w:p w:rsidR="00736A39" w:rsidRPr="00156DBF" w:rsidRDefault="00736A39" w:rsidP="00CB0EE7">
            <w:pPr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CB0EE7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Bank/Börse</w:t>
            </w:r>
          </w:p>
        </w:tc>
        <w:tc>
          <w:tcPr>
            <w:tcW w:w="5918" w:type="dxa"/>
          </w:tcPr>
          <w:p w:rsidR="00D274AA" w:rsidRDefault="00736A39" w:rsidP="0073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Erzgebirgssparkasse, </w:t>
            </w:r>
            <w:r w:rsidR="00D274AA">
              <w:rPr>
                <w:rFonts w:ascii="Arial" w:hAnsi="Arial" w:cs="Arial"/>
              </w:rPr>
              <w:t>Frau Hauser</w:t>
            </w:r>
          </w:p>
          <w:p w:rsidR="00736A39" w:rsidRDefault="00736A39" w:rsidP="00736A39">
            <w:pPr>
              <w:rPr>
                <w:rFonts w:ascii="Arial" w:hAnsi="Arial" w:cs="Arial"/>
              </w:rPr>
            </w:pPr>
          </w:p>
          <w:p w:rsidR="00736A39" w:rsidRDefault="00736A39" w:rsidP="00736A39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Deutsche Bank</w:t>
            </w:r>
          </w:p>
          <w:p w:rsidR="00736A39" w:rsidRDefault="00736A39" w:rsidP="00736A39">
            <w:pPr>
              <w:rPr>
                <w:rFonts w:ascii="Arial" w:hAnsi="Arial" w:cs="Arial"/>
              </w:rPr>
            </w:pPr>
          </w:p>
          <w:p w:rsidR="00736A39" w:rsidRDefault="00736A39" w:rsidP="00736A39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Volksbank</w:t>
            </w:r>
            <w:r>
              <w:rPr>
                <w:rFonts w:ascii="Arial" w:hAnsi="Arial" w:cs="Arial"/>
              </w:rPr>
              <w:t xml:space="preserve"> Chemnitz,</w:t>
            </w:r>
          </w:p>
          <w:p w:rsidR="00736A39" w:rsidRDefault="00736A39" w:rsidP="00736A3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Merkel, Personal/Ausbildung, 0371 4903 374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7351E4">
                <w:rPr>
                  <w:rStyle w:val="Hyperlink"/>
                  <w:rFonts w:ascii="Arial" w:hAnsi="Arial" w:cs="Arial"/>
                  <w:sz w:val="20"/>
                  <w:szCs w:val="20"/>
                </w:rPr>
                <w:t>carmen.merkel@volksbank-chemnitz.de</w:t>
              </w:r>
            </w:hyperlink>
          </w:p>
          <w:p w:rsidR="00736A39" w:rsidRPr="00156DBF" w:rsidRDefault="00736A39" w:rsidP="00736A39">
            <w:pPr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CB0EE7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Mediendesign</w:t>
            </w:r>
          </w:p>
        </w:tc>
        <w:tc>
          <w:tcPr>
            <w:tcW w:w="5918" w:type="dxa"/>
          </w:tcPr>
          <w:p w:rsidR="00736A39" w:rsidRPr="00953E41" w:rsidRDefault="00953E41" w:rsidP="00953E41">
            <w:pPr>
              <w:rPr>
                <w:rFonts w:ascii="Arial" w:hAnsi="Arial" w:cs="Arial"/>
              </w:rPr>
            </w:pPr>
            <w:r w:rsidRPr="00953E41">
              <w:rPr>
                <w:rFonts w:ascii="Arial" w:hAnsi="Arial" w:cs="Arial"/>
              </w:rPr>
              <w:t>ERZDRUCK GmbH</w:t>
            </w:r>
            <w:r>
              <w:rPr>
                <w:rFonts w:ascii="Arial" w:hAnsi="Arial" w:cs="Arial"/>
              </w:rPr>
              <w:t xml:space="preserve"> -</w:t>
            </w:r>
            <w:r w:rsidRPr="00953E41">
              <w:rPr>
                <w:rFonts w:ascii="Arial" w:hAnsi="Arial" w:cs="Arial"/>
              </w:rPr>
              <w:t>VIELFALT IN MEDIEN</w:t>
            </w:r>
            <w:r w:rsidRPr="00953E41">
              <w:rPr>
                <w:rFonts w:ascii="Arial" w:hAnsi="Arial" w:cs="Arial"/>
              </w:rPr>
              <w:br/>
              <w:t>Niederlassung Annaberg </w:t>
            </w:r>
            <w:r w:rsidRPr="00953E41">
              <w:rPr>
                <w:rFonts w:ascii="Arial" w:hAnsi="Arial" w:cs="Arial"/>
              </w:rPr>
              <w:br/>
              <w:t>Gewerbering 11 </w:t>
            </w:r>
            <w:r w:rsidRPr="00953E41">
              <w:rPr>
                <w:rFonts w:ascii="Arial" w:hAnsi="Arial" w:cs="Arial"/>
              </w:rPr>
              <w:br/>
              <w:t>09456 Annaberg-Buchholz </w:t>
            </w:r>
            <w:r w:rsidRPr="00953E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953E41">
              <w:rPr>
                <w:rFonts w:ascii="Arial" w:hAnsi="Arial" w:cs="Arial"/>
              </w:rPr>
              <w:t>3733 64090 </w:t>
            </w:r>
            <w:r w:rsidRPr="00953E41">
              <w:rPr>
                <w:rFonts w:ascii="Arial" w:hAnsi="Arial" w:cs="Arial"/>
              </w:rPr>
              <w:br/>
            </w:r>
            <w:hyperlink r:id="rId13" w:history="1">
              <w:r w:rsidRPr="00953E41">
                <w:rPr>
                  <w:rFonts w:ascii="Arial" w:hAnsi="Arial" w:cs="Arial"/>
                </w:rPr>
                <w:t>annaberg@erzdruck.de</w:t>
              </w:r>
            </w:hyperlink>
            <w:r w:rsidRPr="00953E41">
              <w:rPr>
                <w:rFonts w:ascii="Arial" w:hAnsi="Arial" w:cs="Arial"/>
              </w:rPr>
              <w:t> </w:t>
            </w: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156DBF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 xml:space="preserve"> Medi</w:t>
            </w:r>
            <w:r w:rsidR="00156DBF" w:rsidRPr="00156DBF">
              <w:rPr>
                <w:rFonts w:ascii="Arial" w:hAnsi="Arial" w:cs="Arial"/>
              </w:rPr>
              <w:t>en</w:t>
            </w:r>
            <w:r w:rsidRPr="00156DBF">
              <w:rPr>
                <w:rFonts w:ascii="Arial" w:hAnsi="Arial" w:cs="Arial"/>
              </w:rPr>
              <w:t>technik</w:t>
            </w:r>
          </w:p>
        </w:tc>
        <w:tc>
          <w:tcPr>
            <w:tcW w:w="5918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7"/>
              <w:gridCol w:w="20"/>
              <w:gridCol w:w="20"/>
              <w:gridCol w:w="34"/>
            </w:tblGrid>
            <w:tr w:rsidR="00E12676" w:rsidRPr="00156DBF" w:rsidTr="00D274AA">
              <w:trPr>
                <w:tblCellSpacing w:w="0" w:type="dxa"/>
              </w:trPr>
              <w:tc>
                <w:tcPr>
                  <w:tcW w:w="5249" w:type="dxa"/>
                  <w:gridSpan w:val="3"/>
                  <w:vAlign w:val="center"/>
                  <w:hideMark/>
                </w:tcPr>
                <w:p w:rsidR="00156DBF" w:rsidRPr="00156DBF" w:rsidRDefault="00E12676" w:rsidP="00E12676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156DBF">
                    <w:rPr>
                      <w:rFonts w:ascii="Arial" w:eastAsia="Times New Roman" w:hAnsi="Arial" w:cs="Arial"/>
                      <w:bCs/>
                      <w:kern w:val="36"/>
                      <w:lang w:eastAsia="de-DE"/>
                    </w:rPr>
                    <w:t>Langer Gabriele Gebrauchswerbung  </w:t>
                  </w:r>
                  <w:r w:rsidRPr="00156DBF">
                    <w:rPr>
                      <w:rFonts w:ascii="Arial" w:eastAsia="Times New Roman" w:hAnsi="Arial" w:cs="Arial"/>
                      <w:bCs/>
                      <w:kern w:val="36"/>
                      <w:lang w:eastAsia="de-DE"/>
                    </w:rPr>
                    <w:br/>
                  </w:r>
                  <w:r w:rsidRPr="00156DBF">
                    <w:rPr>
                      <w:rFonts w:ascii="Arial" w:eastAsia="Times New Roman" w:hAnsi="Arial" w:cs="Arial"/>
                      <w:lang w:eastAsia="de-DE"/>
                    </w:rPr>
                    <w:t>August-Bebel-Str. 34</w:t>
                  </w:r>
                  <w:r w:rsidR="00156DBF" w:rsidRPr="00156DBF">
                    <w:rPr>
                      <w:rFonts w:ascii="Arial" w:eastAsia="Times New Roman" w:hAnsi="Arial" w:cs="Arial"/>
                      <w:lang w:eastAsia="de-DE"/>
                    </w:rPr>
                    <w:t xml:space="preserve">, </w:t>
                  </w:r>
                  <w:r w:rsidRPr="00156DBF">
                    <w:rPr>
                      <w:rFonts w:ascii="Arial" w:eastAsia="Times New Roman" w:hAnsi="Arial" w:cs="Arial"/>
                      <w:lang w:eastAsia="de-DE"/>
                    </w:rPr>
                    <w:t>09456 Annaberg-Buchholz - Cuners</w:t>
                  </w:r>
                  <w:r w:rsidR="00156DBF">
                    <w:rPr>
                      <w:rFonts w:ascii="Arial" w:eastAsia="Times New Roman" w:hAnsi="Arial" w:cs="Arial"/>
                      <w:lang w:eastAsia="de-DE"/>
                    </w:rPr>
                    <w:t xml:space="preserve">dorf, </w:t>
                  </w:r>
                  <w:r w:rsidR="00156DBF" w:rsidRPr="00156DBF">
                    <w:rPr>
                      <w:rFonts w:ascii="Arial" w:eastAsia="Times New Roman" w:hAnsi="Arial" w:cs="Arial"/>
                      <w:lang w:eastAsia="de-DE"/>
                    </w:rPr>
                    <w:t>(0 37 33) 6 48 27</w:t>
                  </w:r>
                </w:p>
                <w:p w:rsidR="00F635E7" w:rsidRPr="00156DBF" w:rsidRDefault="00F635E7" w:rsidP="00E12676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2676" w:rsidRPr="00156DBF" w:rsidRDefault="00E12676" w:rsidP="003A4F09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E12676" w:rsidRPr="00156DBF" w:rsidTr="00D274AA">
              <w:trPr>
                <w:gridAfter w:val="1"/>
                <w:wAfter w:w="20" w:type="dxa"/>
                <w:tblCellSpacing w:w="0" w:type="dxa"/>
              </w:trPr>
              <w:tc>
                <w:tcPr>
                  <w:tcW w:w="5243" w:type="dxa"/>
                  <w:gridSpan w:val="2"/>
                  <w:vAlign w:val="center"/>
                  <w:hideMark/>
                </w:tcPr>
                <w:p w:rsidR="00E12676" w:rsidRPr="00156DBF" w:rsidRDefault="00E12676" w:rsidP="00156DBF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156DBF">
                    <w:rPr>
                      <w:rFonts w:ascii="Arial" w:eastAsia="Times New Roman" w:hAnsi="Arial" w:cs="Arial"/>
                      <w:bCs/>
                      <w:kern w:val="36"/>
                      <w:lang w:eastAsia="de-DE"/>
                    </w:rPr>
                    <w:t>Löser Ernst Werbetechnik  </w:t>
                  </w:r>
                  <w:r w:rsidRPr="00156DBF">
                    <w:rPr>
                      <w:rFonts w:ascii="Arial" w:eastAsia="Times New Roman" w:hAnsi="Arial" w:cs="Arial"/>
                      <w:bCs/>
                      <w:kern w:val="36"/>
                      <w:lang w:eastAsia="de-DE"/>
                    </w:rPr>
                    <w:br/>
                  </w:r>
                  <w:r w:rsidRPr="00156DBF">
                    <w:rPr>
                      <w:rFonts w:ascii="Arial" w:eastAsia="Times New Roman" w:hAnsi="Arial" w:cs="Arial"/>
                      <w:lang w:eastAsia="de-DE"/>
                    </w:rPr>
                    <w:t>Alte Poststr. 11</w:t>
                  </w:r>
                  <w:r w:rsidR="00156DBF" w:rsidRPr="00156DBF">
                    <w:rPr>
                      <w:rFonts w:ascii="Arial" w:eastAsia="Times New Roman" w:hAnsi="Arial" w:cs="Arial"/>
                      <w:lang w:eastAsia="de-DE"/>
                    </w:rPr>
                    <w:t xml:space="preserve">, </w:t>
                  </w:r>
                  <w:r w:rsidRPr="00156DBF">
                    <w:rPr>
                      <w:rFonts w:ascii="Arial" w:eastAsia="Times New Roman" w:hAnsi="Arial" w:cs="Arial"/>
                      <w:lang w:eastAsia="de-DE"/>
                    </w:rPr>
                    <w:t xml:space="preserve">09456 Annaberg-Buchholz </w:t>
                  </w:r>
                  <w:hyperlink r:id="rId14" w:history="1">
                    <w:r w:rsidRPr="00156DBF">
                      <w:rPr>
                        <w:rStyle w:val="Hyperlink"/>
                        <w:rFonts w:ascii="Arial" w:eastAsia="Times New Roman" w:hAnsi="Arial" w:cs="Arial"/>
                        <w:lang w:eastAsia="de-DE"/>
                      </w:rPr>
                      <w:t>www.loeser-werbetechnik.de</w:t>
                    </w:r>
                  </w:hyperlink>
                  <w:r w:rsidR="00156DBF">
                    <w:rPr>
                      <w:rFonts w:ascii="Arial" w:eastAsia="Times New Roman" w:hAnsi="Arial" w:cs="Arial"/>
                      <w:lang w:eastAsia="de-DE"/>
                    </w:rPr>
                    <w:t xml:space="preserve">, </w:t>
                  </w:r>
                  <w:r w:rsidR="00156DBF" w:rsidRPr="00156DBF">
                    <w:rPr>
                      <w:rFonts w:ascii="Arial" w:eastAsia="Times New Roman" w:hAnsi="Arial" w:cs="Arial"/>
                      <w:lang w:eastAsia="de-DE"/>
                    </w:rPr>
                    <w:t>(0 37 33) 4 48 79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12676" w:rsidRPr="00156DBF" w:rsidRDefault="00E12676" w:rsidP="003A4F09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E12676" w:rsidRPr="00156DBF" w:rsidTr="00D274AA">
              <w:trPr>
                <w:gridAfter w:val="1"/>
                <w:wAfter w:w="20" w:type="dxa"/>
                <w:trHeight w:val="80"/>
                <w:tblCellSpacing w:w="0" w:type="dxa"/>
              </w:trPr>
              <w:tc>
                <w:tcPr>
                  <w:tcW w:w="5249" w:type="dxa"/>
                  <w:gridSpan w:val="3"/>
                  <w:vAlign w:val="center"/>
                </w:tcPr>
                <w:p w:rsidR="00E12676" w:rsidRPr="00156DBF" w:rsidRDefault="00E12676" w:rsidP="003A4F09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  <w:tr w:rsidR="00E12676" w:rsidRPr="00156DBF" w:rsidTr="00D274AA">
              <w:trPr>
                <w:gridAfter w:val="2"/>
                <w:wAfter w:w="40" w:type="dxa"/>
                <w:tblCellSpacing w:w="0" w:type="dxa"/>
              </w:trPr>
              <w:tc>
                <w:tcPr>
                  <w:tcW w:w="5237" w:type="dxa"/>
                  <w:vAlign w:val="center"/>
                  <w:hideMark/>
                </w:tcPr>
                <w:p w:rsidR="00156DBF" w:rsidRDefault="00E12676" w:rsidP="00156DBF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156DBF">
                    <w:rPr>
                      <w:rFonts w:ascii="Arial" w:eastAsia="Times New Roman" w:hAnsi="Arial" w:cs="Arial"/>
                      <w:bCs/>
                      <w:kern w:val="36"/>
                      <w:lang w:eastAsia="de-DE"/>
                    </w:rPr>
                    <w:t xml:space="preserve">Marketing + Werbung BUR </w:t>
                  </w:r>
                  <w:r w:rsidR="00156DBF" w:rsidRPr="00156DBF">
                    <w:rPr>
                      <w:rFonts w:ascii="Arial" w:eastAsia="Times New Roman" w:hAnsi="Arial" w:cs="Arial"/>
                      <w:bCs/>
                      <w:kern w:val="36"/>
                      <w:lang w:eastAsia="de-DE"/>
                    </w:rPr>
                    <w:t>G</w:t>
                  </w:r>
                  <w:r w:rsidRPr="00156DBF">
                    <w:rPr>
                      <w:rFonts w:ascii="Arial" w:eastAsia="Times New Roman" w:hAnsi="Arial" w:cs="Arial"/>
                      <w:bCs/>
                      <w:kern w:val="36"/>
                      <w:lang w:eastAsia="de-DE"/>
                    </w:rPr>
                    <w:t>bR  </w:t>
                  </w:r>
                  <w:r w:rsidRPr="00156DBF">
                    <w:rPr>
                      <w:rFonts w:ascii="Arial" w:eastAsia="Times New Roman" w:hAnsi="Arial" w:cs="Arial"/>
                      <w:bCs/>
                      <w:kern w:val="36"/>
                      <w:lang w:eastAsia="de-DE"/>
                    </w:rPr>
                    <w:br/>
                  </w:r>
                  <w:proofErr w:type="spellStart"/>
                  <w:r w:rsidRPr="00156DBF">
                    <w:rPr>
                      <w:rFonts w:ascii="Arial" w:eastAsia="Times New Roman" w:hAnsi="Arial" w:cs="Arial"/>
                      <w:lang w:eastAsia="de-DE"/>
                    </w:rPr>
                    <w:t>Gabelsbergerstr</w:t>
                  </w:r>
                  <w:proofErr w:type="spellEnd"/>
                  <w:r w:rsidRPr="00156DBF">
                    <w:rPr>
                      <w:rFonts w:ascii="Arial" w:eastAsia="Times New Roman" w:hAnsi="Arial" w:cs="Arial"/>
                      <w:lang w:eastAsia="de-DE"/>
                    </w:rPr>
                    <w:t>. 4</w:t>
                  </w:r>
                  <w:r w:rsidR="00156DBF" w:rsidRPr="00156DBF">
                    <w:rPr>
                      <w:rFonts w:ascii="Arial" w:eastAsia="Times New Roman" w:hAnsi="Arial" w:cs="Arial"/>
                      <w:lang w:eastAsia="de-DE"/>
                    </w:rPr>
                    <w:t xml:space="preserve">, </w:t>
                  </w:r>
                  <w:r w:rsidRPr="00156DBF">
                    <w:rPr>
                      <w:rFonts w:ascii="Arial" w:eastAsia="Times New Roman" w:hAnsi="Arial" w:cs="Arial"/>
                      <w:lang w:eastAsia="de-DE"/>
                    </w:rPr>
                    <w:t>09456 Annaberg-</w:t>
                  </w:r>
                  <w:r w:rsidR="00156DBF">
                    <w:rPr>
                      <w:rFonts w:ascii="Arial" w:eastAsia="Times New Roman" w:hAnsi="Arial" w:cs="Arial"/>
                      <w:lang w:eastAsia="de-DE"/>
                    </w:rPr>
                    <w:t xml:space="preserve">B., </w:t>
                  </w:r>
                  <w:r w:rsidR="00156DBF" w:rsidRPr="00156DBF">
                    <w:rPr>
                      <w:rFonts w:ascii="Arial" w:hAnsi="Arial" w:cs="Arial"/>
                    </w:rPr>
                    <w:t xml:space="preserve"> </w:t>
                  </w:r>
                  <w:hyperlink r:id="rId15" w:history="1">
                    <w:r w:rsidRPr="00156DBF">
                      <w:rPr>
                        <w:rStyle w:val="Hyperlink"/>
                        <w:rFonts w:ascii="Arial" w:eastAsia="Times New Roman" w:hAnsi="Arial" w:cs="Arial"/>
                        <w:lang w:eastAsia="de-DE"/>
                      </w:rPr>
                      <w:t>www.bur-werbung.de</w:t>
                    </w:r>
                  </w:hyperlink>
                  <w:r w:rsidR="00156DBF">
                    <w:rPr>
                      <w:rStyle w:val="Hyperlink"/>
                      <w:rFonts w:ascii="Arial" w:eastAsia="Times New Roman" w:hAnsi="Arial" w:cs="Arial"/>
                      <w:lang w:eastAsia="de-DE"/>
                    </w:rPr>
                    <w:t xml:space="preserve">, </w:t>
                  </w:r>
                  <w:r w:rsidR="00156DBF" w:rsidRPr="00156DBF">
                    <w:rPr>
                      <w:rFonts w:ascii="Arial" w:eastAsia="Times New Roman" w:hAnsi="Arial" w:cs="Arial"/>
                      <w:lang w:eastAsia="de-DE"/>
                    </w:rPr>
                    <w:t>(0 37 33) 18 82-0</w:t>
                  </w:r>
                </w:p>
                <w:p w:rsidR="00736A39" w:rsidRPr="00156DBF" w:rsidRDefault="00736A39" w:rsidP="00156DBF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E12676" w:rsidRPr="00156DBF" w:rsidRDefault="00E12676" w:rsidP="003A4F09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E12676" w:rsidRPr="00156DBF" w:rsidRDefault="00E12676" w:rsidP="00CB0EE7">
            <w:pPr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CB0EE7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Management</w:t>
            </w:r>
          </w:p>
          <w:p w:rsidR="00E12676" w:rsidRPr="00156DBF" w:rsidRDefault="00E12676" w:rsidP="00E1267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Business Management</w:t>
            </w:r>
          </w:p>
          <w:p w:rsidR="00E12676" w:rsidRPr="00156DBF" w:rsidRDefault="00E12676" w:rsidP="00DC27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International Manag</w:t>
            </w:r>
            <w:r w:rsidRPr="00156DBF">
              <w:rPr>
                <w:rFonts w:ascii="Arial" w:hAnsi="Arial" w:cs="Arial"/>
              </w:rPr>
              <w:t>e</w:t>
            </w:r>
            <w:r w:rsidRPr="00156DBF">
              <w:rPr>
                <w:rFonts w:ascii="Arial" w:hAnsi="Arial" w:cs="Arial"/>
              </w:rPr>
              <w:t>ment</w:t>
            </w:r>
          </w:p>
        </w:tc>
        <w:tc>
          <w:tcPr>
            <w:tcW w:w="5918" w:type="dxa"/>
          </w:tcPr>
          <w:p w:rsidR="00E12676" w:rsidRPr="00DC279D" w:rsidRDefault="00DC279D" w:rsidP="00E12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Kaufland </w:t>
            </w:r>
            <w:r w:rsidRPr="00DC279D">
              <w:rPr>
                <w:rFonts w:ascii="Arial" w:hAnsi="Arial" w:cs="Arial"/>
              </w:rPr>
              <w:t>Annaberg-Buchholz, 09456 Annaberg-Buchholz, Gewerbering 2</w:t>
            </w:r>
          </w:p>
          <w:p w:rsidR="00DC279D" w:rsidRDefault="00DC279D" w:rsidP="00E12676">
            <w:pPr>
              <w:rPr>
                <w:rFonts w:ascii="Univers-CondensedLight" w:hAnsi="Univers-CondensedLight" w:cs="Univers-CondensedLight"/>
                <w:sz w:val="16"/>
                <w:szCs w:val="16"/>
              </w:rPr>
            </w:pPr>
          </w:p>
          <w:p w:rsidR="00DC279D" w:rsidRPr="00156DBF" w:rsidRDefault="00DC279D" w:rsidP="00E12676">
            <w:pPr>
              <w:rPr>
                <w:rFonts w:ascii="Arial" w:hAnsi="Arial" w:cs="Arial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DC279D" w:rsidP="00CB0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Gesundheitsmanagement</w:t>
            </w:r>
          </w:p>
        </w:tc>
        <w:tc>
          <w:tcPr>
            <w:tcW w:w="5918" w:type="dxa"/>
          </w:tcPr>
          <w:p w:rsidR="00E12676" w:rsidRPr="00DC279D" w:rsidRDefault="00DC279D" w:rsidP="00DC27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279D">
              <w:rPr>
                <w:rFonts w:ascii="Arial" w:hAnsi="Arial" w:cs="Arial"/>
                <w:b/>
              </w:rPr>
              <w:t>Wohn- und Pflegezentrum</w:t>
            </w:r>
            <w:r w:rsidRPr="00DC279D">
              <w:rPr>
                <w:rFonts w:ascii="Arial" w:hAnsi="Arial" w:cs="Arial"/>
              </w:rPr>
              <w:t xml:space="preserve"> Annaberg-Buchholz, Haus Adam Ries, 09456 Annaberg-Buchholz,  WG Adam Ries 23</w:t>
            </w:r>
          </w:p>
          <w:p w:rsidR="00DC279D" w:rsidRPr="00DC279D" w:rsidRDefault="00DC279D" w:rsidP="00DC279D">
            <w:pPr>
              <w:rPr>
                <w:rFonts w:ascii="Arial" w:hAnsi="Arial" w:cs="Arial"/>
              </w:rPr>
            </w:pPr>
          </w:p>
          <w:p w:rsidR="00DC279D" w:rsidRPr="00DC279D" w:rsidRDefault="00DC279D" w:rsidP="00DC27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279D">
              <w:rPr>
                <w:rFonts w:ascii="Arial" w:hAnsi="Arial" w:cs="Arial"/>
                <w:b/>
              </w:rPr>
              <w:t>Thermalbad Wiesenbad</w:t>
            </w:r>
            <w:r w:rsidRPr="00DC279D">
              <w:rPr>
                <w:rFonts w:ascii="Arial" w:hAnsi="Arial" w:cs="Arial"/>
              </w:rPr>
              <w:t xml:space="preserve"> Gesellschaft für Kur u. Rehabil</w:t>
            </w:r>
            <w:r w:rsidRPr="00DC279D">
              <w:rPr>
                <w:rFonts w:ascii="Arial" w:hAnsi="Arial" w:cs="Arial"/>
              </w:rPr>
              <w:t>i</w:t>
            </w:r>
            <w:r w:rsidRPr="00DC279D">
              <w:rPr>
                <w:rFonts w:ascii="Arial" w:hAnsi="Arial" w:cs="Arial"/>
              </w:rPr>
              <w:t>tation mbH, 09488 Thermalbad Wiesenbad Freiberger Straße 33, Frau R. Lorenz, 0 37 33 – 50 4 – 0</w:t>
            </w:r>
          </w:p>
          <w:p w:rsidR="00DC279D" w:rsidRDefault="00DC279D" w:rsidP="00DC279D">
            <w:pPr>
              <w:rPr>
                <w:rFonts w:ascii="Univers-CondensedLight" w:hAnsi="Univers-CondensedLight" w:cs="Univers-CondensedLight"/>
                <w:sz w:val="16"/>
                <w:szCs w:val="16"/>
              </w:rPr>
            </w:pPr>
          </w:p>
          <w:p w:rsidR="00DC279D" w:rsidRPr="00156DBF" w:rsidRDefault="00DC279D" w:rsidP="00DC279D">
            <w:pPr>
              <w:rPr>
                <w:rFonts w:ascii="Arial" w:hAnsi="Arial" w:cs="Arial"/>
              </w:rPr>
            </w:pPr>
          </w:p>
        </w:tc>
      </w:tr>
      <w:tr w:rsidR="00156DBF" w:rsidRPr="00156DBF" w:rsidTr="00D274AA">
        <w:tc>
          <w:tcPr>
            <w:tcW w:w="3369" w:type="dxa"/>
          </w:tcPr>
          <w:p w:rsidR="00156DBF" w:rsidRPr="00156DBF" w:rsidRDefault="00DC279D" w:rsidP="00CB0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Event- und Sportmanagement</w:t>
            </w:r>
          </w:p>
        </w:tc>
        <w:tc>
          <w:tcPr>
            <w:tcW w:w="5918" w:type="dxa"/>
          </w:tcPr>
          <w:p w:rsidR="00156DBF" w:rsidRPr="00DC279D" w:rsidRDefault="00DC279D" w:rsidP="00DC27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279D">
              <w:rPr>
                <w:rFonts w:ascii="Arial" w:hAnsi="Arial" w:cs="Arial"/>
                <w:b/>
              </w:rPr>
              <w:t>Ferienpark</w:t>
            </w:r>
            <w:r w:rsidRPr="00DC279D">
              <w:rPr>
                <w:rFonts w:ascii="Arial" w:hAnsi="Arial" w:cs="Arial"/>
              </w:rPr>
              <w:t xml:space="preserve"> Oberwiesenthal GmbH, 09484 Kurort Obe</w:t>
            </w:r>
            <w:r w:rsidRPr="00DC279D">
              <w:rPr>
                <w:rFonts w:ascii="Arial" w:hAnsi="Arial" w:cs="Arial"/>
              </w:rPr>
              <w:t>r</w:t>
            </w:r>
            <w:r w:rsidRPr="00DC279D">
              <w:rPr>
                <w:rFonts w:ascii="Arial" w:hAnsi="Arial" w:cs="Arial"/>
              </w:rPr>
              <w:t>wiesenthal,  Werner-Seelenbinder- Straße 46</w:t>
            </w: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CB0EE7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Versicherungen</w:t>
            </w:r>
          </w:p>
        </w:tc>
        <w:tc>
          <w:tcPr>
            <w:tcW w:w="5918" w:type="dxa"/>
            <w:vAlign w:val="center"/>
          </w:tcPr>
          <w:p w:rsidR="00E12676" w:rsidRPr="00156DBF" w:rsidRDefault="00491D77" w:rsidP="003A4F09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hyperlink r:id="rId16" w:history="1">
              <w:r w:rsidR="00E12676" w:rsidRPr="00156DBF">
                <w:rPr>
                  <w:rFonts w:ascii="Arial" w:eastAsia="Times New Roman" w:hAnsi="Arial" w:cs="Arial"/>
                  <w:color w:val="000000" w:themeColor="text1"/>
                  <w:u w:val="single"/>
                  <w:lang w:eastAsia="de-DE"/>
                </w:rPr>
                <w:t>Debeka-Geschäftsstelle Annaberg</w:t>
              </w:r>
            </w:hyperlink>
            <w:r w:rsidR="00E12676"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</w:p>
          <w:p w:rsidR="00E12676" w:rsidRPr="00156DBF" w:rsidRDefault="00E12676" w:rsidP="003A4F09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>Kupferstr. 16, 09456 Annaberg-Buchholz - (03733) 6795-0</w:t>
            </w:r>
          </w:p>
          <w:p w:rsidR="00E12676" w:rsidRPr="00156DBF" w:rsidRDefault="00E12676" w:rsidP="003A4F09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  <w:p w:rsidR="00E12676" w:rsidRPr="00156DBF" w:rsidRDefault="00491D77" w:rsidP="00E12676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hyperlink r:id="rId17" w:history="1">
              <w:r w:rsidR="00E12676" w:rsidRPr="00156DBF">
                <w:rPr>
                  <w:rFonts w:ascii="Arial" w:eastAsia="Times New Roman" w:hAnsi="Arial" w:cs="Arial"/>
                  <w:color w:val="000000" w:themeColor="text1"/>
                  <w:u w:val="single"/>
                  <w:lang w:eastAsia="de-DE"/>
                </w:rPr>
                <w:t>Debeka-Servicebüro Annaberg-Buchholz</w:t>
              </w:r>
            </w:hyperlink>
            <w:r w:rsidR="00E12676"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</w:p>
          <w:p w:rsidR="00E12676" w:rsidRPr="00156DBF" w:rsidRDefault="00E12676" w:rsidP="00E12676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>Karlsbader Str. 27, 09456 Annaberg-Buchholz - (03733) 66814</w:t>
            </w:r>
          </w:p>
          <w:p w:rsidR="00E12676" w:rsidRPr="00156DBF" w:rsidRDefault="00E12676" w:rsidP="00E12676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>Servicebuero_Annaberg-Buchholz@debeka.de</w:t>
            </w:r>
          </w:p>
          <w:p w:rsidR="00E12676" w:rsidRPr="00156DBF" w:rsidRDefault="00E12676" w:rsidP="00E12676">
            <w:pPr>
              <w:rPr>
                <w:rFonts w:ascii="Arial" w:eastAsia="Times New Roman" w:hAnsi="Arial" w:cs="Arial"/>
                <w:color w:val="000000" w:themeColor="text1"/>
                <w:u w:val="single"/>
                <w:lang w:eastAsia="de-DE"/>
              </w:rPr>
            </w:pPr>
          </w:p>
          <w:p w:rsidR="00E12676" w:rsidRPr="00156DBF" w:rsidRDefault="00491D77" w:rsidP="00E12676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hyperlink r:id="rId18" w:history="1">
              <w:r w:rsidR="00E12676" w:rsidRPr="00156DBF">
                <w:rPr>
                  <w:rFonts w:ascii="Arial" w:eastAsia="Times New Roman" w:hAnsi="Arial" w:cs="Arial"/>
                  <w:color w:val="000000" w:themeColor="text1"/>
                  <w:u w:val="single"/>
                  <w:lang w:eastAsia="de-DE"/>
                </w:rPr>
                <w:t xml:space="preserve">Debeka-Servicebüro </w:t>
              </w:r>
              <w:proofErr w:type="spellStart"/>
              <w:r w:rsidR="00E12676" w:rsidRPr="00156DBF">
                <w:rPr>
                  <w:rFonts w:ascii="Arial" w:eastAsia="Times New Roman" w:hAnsi="Arial" w:cs="Arial"/>
                  <w:color w:val="000000" w:themeColor="text1"/>
                  <w:u w:val="single"/>
                  <w:lang w:eastAsia="de-DE"/>
                </w:rPr>
                <w:t>Ehrenfriedersdorf</w:t>
              </w:r>
              <w:proofErr w:type="spellEnd"/>
            </w:hyperlink>
            <w:r w:rsidR="00E12676"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</w:p>
          <w:p w:rsidR="00E12676" w:rsidRPr="00156DBF" w:rsidRDefault="00E12676" w:rsidP="00E12676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Annaberger Str. 7, 09427 </w:t>
            </w:r>
            <w:proofErr w:type="spellStart"/>
            <w:r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>Ehrenfriedersdorf</w:t>
            </w:r>
            <w:proofErr w:type="spellEnd"/>
            <w:r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- (037341) 49919</w:t>
            </w:r>
          </w:p>
          <w:p w:rsidR="00E12676" w:rsidRPr="00156DBF" w:rsidRDefault="00E12676" w:rsidP="00E12676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156DBF">
              <w:rPr>
                <w:rFonts w:ascii="Arial" w:eastAsia="Times New Roman" w:hAnsi="Arial" w:cs="Arial"/>
                <w:color w:val="000000" w:themeColor="text1"/>
                <w:lang w:eastAsia="de-DE"/>
              </w:rPr>
              <w:t>Servicebuero_Ehrenfriedersdorf@debeka.de</w:t>
            </w:r>
          </w:p>
          <w:p w:rsidR="00E12676" w:rsidRPr="00156DBF" w:rsidRDefault="00E12676" w:rsidP="003A4F09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CB0EE7">
            <w:pPr>
              <w:rPr>
                <w:rFonts w:ascii="Arial" w:hAnsi="Arial" w:cs="Arial"/>
              </w:rPr>
            </w:pPr>
          </w:p>
        </w:tc>
        <w:tc>
          <w:tcPr>
            <w:tcW w:w="5918" w:type="dxa"/>
            <w:vAlign w:val="center"/>
          </w:tcPr>
          <w:p w:rsidR="00E12676" w:rsidRPr="00156DBF" w:rsidRDefault="00E12676" w:rsidP="003A4F09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12676" w:rsidRPr="00156DBF" w:rsidTr="00D274AA">
        <w:tc>
          <w:tcPr>
            <w:tcW w:w="3369" w:type="dxa"/>
          </w:tcPr>
          <w:p w:rsidR="00E12676" w:rsidRPr="00156DBF" w:rsidRDefault="00E12676" w:rsidP="00CB0EE7">
            <w:pPr>
              <w:rPr>
                <w:rFonts w:ascii="Arial" w:hAnsi="Arial" w:cs="Arial"/>
              </w:rPr>
            </w:pPr>
            <w:r w:rsidRPr="00156DBF">
              <w:rPr>
                <w:rFonts w:ascii="Arial" w:hAnsi="Arial" w:cs="Arial"/>
              </w:rPr>
              <w:t>Architektur</w:t>
            </w:r>
          </w:p>
        </w:tc>
        <w:tc>
          <w:tcPr>
            <w:tcW w:w="5918" w:type="dxa"/>
            <w:vAlign w:val="center"/>
          </w:tcPr>
          <w:p w:rsidR="00E12676" w:rsidRDefault="00E12676" w:rsidP="00E126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FF"/>
                <w:u w:val="single"/>
                <w:lang w:eastAsia="de-DE"/>
              </w:rPr>
            </w:pPr>
            <w:r w:rsidRPr="00736A39">
              <w:rPr>
                <w:rFonts w:ascii="Arial" w:eastAsia="Times New Roman" w:hAnsi="Arial" w:cs="Arial"/>
                <w:b/>
                <w:lang w:eastAsia="de-DE"/>
              </w:rPr>
              <w:t>HTK Planungsbüro</w:t>
            </w:r>
            <w:r w:rsidRPr="00156DBF">
              <w:rPr>
                <w:rFonts w:ascii="Arial" w:eastAsia="Times New Roman" w:hAnsi="Arial" w:cs="Arial"/>
                <w:lang w:eastAsia="de-DE"/>
              </w:rPr>
              <w:t xml:space="preserve"> | Architekten und Ingenieure</w:t>
            </w:r>
            <w:r w:rsidRPr="00156DBF">
              <w:rPr>
                <w:rFonts w:ascii="Arial" w:eastAsia="Times New Roman" w:hAnsi="Arial" w:cs="Arial"/>
                <w:lang w:eastAsia="de-DE"/>
              </w:rPr>
              <w:br/>
              <w:t>Johannisgasse 21  |   09456 Annaberg-Buchholz</w:t>
            </w:r>
            <w:r w:rsidRPr="00156DBF">
              <w:rPr>
                <w:rFonts w:ascii="Arial" w:eastAsia="Times New Roman" w:hAnsi="Arial" w:cs="Arial"/>
                <w:lang w:eastAsia="de-DE"/>
              </w:rPr>
              <w:br/>
              <w:t>Fon  037 33 - 2 20 28  |  Fax  037 33 - 2 52 47</w:t>
            </w:r>
            <w:r w:rsidRPr="00156DBF">
              <w:rPr>
                <w:rFonts w:ascii="Arial" w:eastAsia="Times New Roman" w:hAnsi="Arial" w:cs="Arial"/>
                <w:lang w:eastAsia="de-DE"/>
              </w:rPr>
              <w:br/>
              <w:t xml:space="preserve">E-Mail </w:t>
            </w:r>
            <w:hyperlink r:id="rId19" w:history="1">
              <w:r w:rsidRPr="00156DBF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htk-planungsbuero@web.de</w:t>
              </w:r>
            </w:hyperlink>
          </w:p>
          <w:p w:rsidR="00953E41" w:rsidRPr="00953E41" w:rsidRDefault="00953E41" w:rsidP="00953E41">
            <w:pPr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  <w:p w:rsidR="00953E41" w:rsidRPr="00156DBF" w:rsidRDefault="00953E41" w:rsidP="00953E41">
            <w:pPr>
              <w:rPr>
                <w:rFonts w:ascii="Arial" w:eastAsia="Times New Roman" w:hAnsi="Arial" w:cs="Arial"/>
                <w:lang w:eastAsia="de-DE"/>
              </w:rPr>
            </w:pPr>
            <w:r w:rsidRPr="00953E41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Ingenieurbüro Hoch- und Tiefbau GmbH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 xml:space="preserve">, </w:t>
            </w:r>
            <w:r w:rsidRPr="00953E41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Str. der </w:t>
            </w:r>
            <w:proofErr w:type="spellStart"/>
            <w:r w:rsidRPr="00953E41">
              <w:rPr>
                <w:rFonts w:ascii="Arial" w:eastAsia="Times New Roman" w:hAnsi="Arial" w:cs="Arial"/>
                <w:color w:val="000000" w:themeColor="text1"/>
                <w:lang w:eastAsia="de-DE"/>
              </w:rPr>
              <w:t>Freudschaft</w:t>
            </w:r>
            <w:proofErr w:type="spellEnd"/>
            <w:r w:rsidRPr="00953E41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1</w:t>
            </w:r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, </w:t>
            </w:r>
            <w:r w:rsidRPr="00953E41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09465 </w:t>
            </w:r>
            <w:proofErr w:type="spellStart"/>
            <w:r w:rsidRPr="00953E41">
              <w:rPr>
                <w:rFonts w:ascii="Arial" w:eastAsia="Times New Roman" w:hAnsi="Arial" w:cs="Arial"/>
                <w:color w:val="000000" w:themeColor="text1"/>
                <w:lang w:eastAsia="de-DE"/>
              </w:rPr>
              <w:t>Sehmatal-Sehma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>03733 69040</w:t>
            </w:r>
          </w:p>
        </w:tc>
      </w:tr>
    </w:tbl>
    <w:p w:rsidR="00B76009" w:rsidRDefault="00B76009"/>
    <w:sectPr w:rsidR="00B76009" w:rsidSect="0036634E">
      <w:headerReference w:type="default" r:id="rId20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77" w:rsidRDefault="00491D77" w:rsidP="00787506">
      <w:r>
        <w:separator/>
      </w:r>
    </w:p>
  </w:endnote>
  <w:endnote w:type="continuationSeparator" w:id="0">
    <w:p w:rsidR="00491D77" w:rsidRDefault="00491D77" w:rsidP="0078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77" w:rsidRDefault="00491D77" w:rsidP="00787506">
      <w:r>
        <w:separator/>
      </w:r>
    </w:p>
  </w:footnote>
  <w:footnote w:type="continuationSeparator" w:id="0">
    <w:p w:rsidR="00491D77" w:rsidRDefault="00491D77" w:rsidP="0078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0C" w:rsidRDefault="000B260C">
    <w:pPr>
      <w:pStyle w:val="Kopfzeile"/>
    </w:pPr>
  </w:p>
  <w:p w:rsidR="000B260C" w:rsidRDefault="000B26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9FE"/>
    <w:multiLevelType w:val="hybridMultilevel"/>
    <w:tmpl w:val="B68A5B28"/>
    <w:lvl w:ilvl="0" w:tplc="13D04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46A20"/>
    <w:multiLevelType w:val="multilevel"/>
    <w:tmpl w:val="5320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D0BBD"/>
    <w:multiLevelType w:val="hybridMultilevel"/>
    <w:tmpl w:val="C016B856"/>
    <w:lvl w:ilvl="0" w:tplc="6C6E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208A0"/>
    <w:multiLevelType w:val="multilevel"/>
    <w:tmpl w:val="0388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defaultTabStop w:val="708"/>
  <w:autoHyphenation/>
  <w:hyphenationZone w:val="17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A"/>
    <w:rsid w:val="00037C2D"/>
    <w:rsid w:val="00094B6A"/>
    <w:rsid w:val="000B260C"/>
    <w:rsid w:val="001013C2"/>
    <w:rsid w:val="00146E6B"/>
    <w:rsid w:val="00156DBF"/>
    <w:rsid w:val="001B293A"/>
    <w:rsid w:val="001C0D3E"/>
    <w:rsid w:val="002014ED"/>
    <w:rsid w:val="0033751A"/>
    <w:rsid w:val="0036634E"/>
    <w:rsid w:val="003B136F"/>
    <w:rsid w:val="003F6B92"/>
    <w:rsid w:val="00491D77"/>
    <w:rsid w:val="004E4873"/>
    <w:rsid w:val="00660ACA"/>
    <w:rsid w:val="00736A39"/>
    <w:rsid w:val="00784E02"/>
    <w:rsid w:val="00787506"/>
    <w:rsid w:val="007D2D75"/>
    <w:rsid w:val="00820C5A"/>
    <w:rsid w:val="008A706C"/>
    <w:rsid w:val="008F0E9F"/>
    <w:rsid w:val="00926009"/>
    <w:rsid w:val="00953E41"/>
    <w:rsid w:val="00965EC1"/>
    <w:rsid w:val="00A20000"/>
    <w:rsid w:val="00A26CD4"/>
    <w:rsid w:val="00A432B9"/>
    <w:rsid w:val="00A9119E"/>
    <w:rsid w:val="00B60091"/>
    <w:rsid w:val="00B76009"/>
    <w:rsid w:val="00BB5290"/>
    <w:rsid w:val="00C00922"/>
    <w:rsid w:val="00C218FB"/>
    <w:rsid w:val="00C47E3F"/>
    <w:rsid w:val="00C77345"/>
    <w:rsid w:val="00C779C0"/>
    <w:rsid w:val="00D0091B"/>
    <w:rsid w:val="00D260C2"/>
    <w:rsid w:val="00D274AA"/>
    <w:rsid w:val="00DC279D"/>
    <w:rsid w:val="00DC5BF8"/>
    <w:rsid w:val="00DD0496"/>
    <w:rsid w:val="00E00B42"/>
    <w:rsid w:val="00E12676"/>
    <w:rsid w:val="00E71C04"/>
    <w:rsid w:val="00ED6CB6"/>
    <w:rsid w:val="00F635E7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29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7506"/>
  </w:style>
  <w:style w:type="paragraph" w:styleId="Fuzeile">
    <w:name w:val="footer"/>
    <w:basedOn w:val="Standard"/>
    <w:link w:val="FuzeileZchn"/>
    <w:uiPriority w:val="99"/>
    <w:unhideWhenUsed/>
    <w:rsid w:val="00787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6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4E0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126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12676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56DBF"/>
  </w:style>
  <w:style w:type="character" w:styleId="Fett">
    <w:name w:val="Strong"/>
    <w:basedOn w:val="Absatz-Standardschriftart"/>
    <w:uiPriority w:val="22"/>
    <w:qFormat/>
    <w:rsid w:val="00953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29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7506"/>
  </w:style>
  <w:style w:type="paragraph" w:styleId="Fuzeile">
    <w:name w:val="footer"/>
    <w:basedOn w:val="Standard"/>
    <w:link w:val="FuzeileZchn"/>
    <w:uiPriority w:val="99"/>
    <w:unhideWhenUsed/>
    <w:rsid w:val="00787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6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4E0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126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12676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56DBF"/>
  </w:style>
  <w:style w:type="character" w:styleId="Fett">
    <w:name w:val="Strong"/>
    <w:basedOn w:val="Absatz-Standardschriftart"/>
    <w:uiPriority w:val="22"/>
    <w:qFormat/>
    <w:rsid w:val="00953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1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9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6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1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berg@erzdruck.de" TargetMode="External"/><Relationship Id="rId18" Type="http://schemas.openxmlformats.org/officeDocument/2006/relationships/hyperlink" Target="http://www.debeka.de/svb/Ehrenfriedersdorf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armen.merkel@volksbank-chemnitz.de" TargetMode="External"/><Relationship Id="rId17" Type="http://schemas.openxmlformats.org/officeDocument/2006/relationships/hyperlink" Target="http://www.debeka.de/svb/Annaberg-Buchholz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beka.de/gs/Annaberg/ind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-form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r-werbung.de" TargetMode="External"/><Relationship Id="rId10" Type="http://schemas.openxmlformats.org/officeDocument/2006/relationships/hyperlink" Target="http://www.kuka-systems.com/" TargetMode="External"/><Relationship Id="rId19" Type="http://schemas.openxmlformats.org/officeDocument/2006/relationships/hyperlink" Target="mailto:htk-planungsbuero@web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cole.Thuemer@kuka-szb.de" TargetMode="External"/><Relationship Id="rId14" Type="http://schemas.openxmlformats.org/officeDocument/2006/relationships/hyperlink" Target="http://www.loeser-werbetechnik.d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1F6185A-ED56-4495-BA06-A5E65BE6B66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cp:lastPrinted>2014-10-11T16:44:00Z</cp:lastPrinted>
  <dcterms:created xsi:type="dcterms:W3CDTF">2017-05-06T10:11:00Z</dcterms:created>
  <dcterms:modified xsi:type="dcterms:W3CDTF">2017-05-06T10:11:00Z</dcterms:modified>
</cp:coreProperties>
</file>